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05"/>
        <w:tblW w:w="9298" w:type="dxa"/>
        <w:tblCellMar>
          <w:left w:w="70" w:type="dxa"/>
          <w:right w:w="70" w:type="dxa"/>
        </w:tblCellMar>
        <w:tblLook w:val="0000"/>
      </w:tblPr>
      <w:tblGrid>
        <w:gridCol w:w="1565"/>
        <w:gridCol w:w="1972"/>
        <w:gridCol w:w="2240"/>
        <w:gridCol w:w="1348"/>
        <w:gridCol w:w="2173"/>
      </w:tblGrid>
      <w:tr w:rsidR="001D335A" w:rsidRPr="00087AF1" w:rsidTr="001D335A">
        <w:trPr>
          <w:cantSplit/>
          <w:trHeight w:val="1614"/>
        </w:trPr>
        <w:tc>
          <w:tcPr>
            <w:tcW w:w="1565" w:type="dxa"/>
          </w:tcPr>
          <w:p w:rsidR="001D335A" w:rsidRPr="00381A31" w:rsidRDefault="001D335A" w:rsidP="001D335A">
            <w:pPr>
              <w:pStyle w:val="Elenco"/>
              <w:widowControl/>
              <w:suppressAutoHyphens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312420</wp:posOffset>
                  </wp:positionV>
                  <wp:extent cx="609600" cy="685800"/>
                  <wp:effectExtent l="19050" t="0" r="0" b="0"/>
                  <wp:wrapNone/>
                  <wp:docPr id="1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4C4B">
              <w:rPr>
                <w:b/>
                <w:noProof/>
                <w:sz w:val="18"/>
                <w:szCs w:val="18"/>
              </w:rPr>
            </w:r>
            <w:r w:rsidR="00E14C4B">
              <w:rPr>
                <w:b/>
                <w:noProof/>
                <w:sz w:val="18"/>
                <w:szCs w:val="18"/>
              </w:rPr>
              <w:pict>
                <v:group id="Area di disegno 10" o:spid="_x0000_s1028" editas="canvas" style="width:47.7pt;height:53.9pt;mso-position-horizontal-relative:char;mso-position-vertical-relative:line" coordsize="6057,684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6057;height:6845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 w:rsidRPr="00381A31">
              <w:rPr>
                <w:b/>
                <w:sz w:val="18"/>
                <w:szCs w:val="18"/>
              </w:rPr>
              <w:t xml:space="preserve"> </w:t>
            </w:r>
          </w:p>
          <w:p w:rsidR="001D335A" w:rsidRPr="00381A31" w:rsidRDefault="001D335A" w:rsidP="001D335A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1D335A" w:rsidRPr="00381A31" w:rsidRDefault="001D335A" w:rsidP="001D335A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1D335A" w:rsidRPr="00381A31" w:rsidRDefault="001D335A" w:rsidP="001D335A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1D335A" w:rsidRPr="00381A31" w:rsidRDefault="001D335A" w:rsidP="001D335A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1D335A" w:rsidRPr="00381A31" w:rsidRDefault="001D335A" w:rsidP="001D335A">
            <w:pPr>
              <w:pStyle w:val="Elenco"/>
              <w:widowControl/>
              <w:suppressAutoHyphens w:val="0"/>
              <w:spacing w:after="0"/>
              <w:ind w:left="70"/>
              <w:jc w:val="center"/>
              <w:rPr>
                <w:rFonts w:cs="Arial"/>
                <w:b/>
                <w:szCs w:val="24"/>
              </w:rPr>
            </w:pPr>
            <w:r w:rsidRPr="005C3BCD"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  <w:t>MIUR</w:t>
            </w:r>
          </w:p>
        </w:tc>
        <w:tc>
          <w:tcPr>
            <w:tcW w:w="5560" w:type="dxa"/>
            <w:gridSpan w:val="3"/>
          </w:tcPr>
          <w:p w:rsidR="001D335A" w:rsidRPr="00FD1F95" w:rsidRDefault="001D335A" w:rsidP="001D335A">
            <w:pPr>
              <w:pStyle w:val="Titolo4"/>
              <w:jc w:val="center"/>
              <w:rPr>
                <w:rFonts w:cs="Arial"/>
                <w:color w:val="1122CC"/>
                <w:sz w:val="20"/>
                <w:szCs w:val="20"/>
              </w:rPr>
            </w:pPr>
            <w:r>
              <w:rPr>
                <w:rFonts w:cs="Arial"/>
                <w:noProof/>
                <w:color w:val="1122CC"/>
              </w:rPr>
              <w:drawing>
                <wp:inline distT="0" distB="0" distL="0" distR="0">
                  <wp:extent cx="866775" cy="704850"/>
                  <wp:effectExtent l="0" t="0" r="9525" b="0"/>
                  <wp:docPr id="2" name="Immagine 2" descr="https://encrypted-tbn1.gstatic.com/images?q=tbn:ANd9GcQDvvsPchvTKZvX7rvUvVZNHBek3ZEj6y5r6dKeTfmVGrnYFM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DvvsPchvTKZvX7rvUvVZNHBek3ZEj6y5r6dKeTfmVGrnYFM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35A" w:rsidRDefault="001D335A" w:rsidP="001D335A">
            <w:pPr>
              <w:rPr>
                <w:rFonts w:ascii="Bookman Old Style" w:hAnsi="Bookman Old Style" w:cs="Bookman Old Style"/>
                <w:bCs/>
                <w:szCs w:val="28"/>
              </w:rPr>
            </w:pPr>
          </w:p>
          <w:p w:rsidR="001D335A" w:rsidRPr="00087AF1" w:rsidRDefault="001D335A" w:rsidP="001D335A">
            <w:pPr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  <w:r w:rsidRPr="00087AF1">
              <w:rPr>
                <w:rFonts w:ascii="Bookman Old Style" w:hAnsi="Bookman Old Style" w:cs="Bookman Old Style"/>
                <w:bCs/>
                <w:szCs w:val="28"/>
              </w:rPr>
              <w:t>Repubblica  Italiana – Regione Siciliana</w:t>
            </w:r>
          </w:p>
          <w:p w:rsidR="001D335A" w:rsidRPr="00087AF1" w:rsidRDefault="001D335A" w:rsidP="001D335A">
            <w:pPr>
              <w:jc w:val="center"/>
              <w:rPr>
                <w:rFonts w:ascii="Bookman Old Style" w:hAnsi="Bookman Old Style" w:cs="Bookman Old Style"/>
                <w:bCs/>
                <w:i/>
                <w:sz w:val="32"/>
                <w:szCs w:val="48"/>
              </w:rPr>
            </w:pPr>
            <w:r>
              <w:rPr>
                <w:rFonts w:ascii="Bookman Old Style" w:hAnsi="Bookman Old Style" w:cs="Bookman Old Style"/>
                <w:bCs/>
                <w:szCs w:val="36"/>
              </w:rPr>
              <w:t>ISTITUTO COMPRENSIVO STATALE</w:t>
            </w:r>
          </w:p>
          <w:p w:rsidR="001D335A" w:rsidRPr="00087AF1" w:rsidRDefault="001D335A" w:rsidP="001D335A">
            <w:pPr>
              <w:jc w:val="center"/>
            </w:pPr>
            <w:r w:rsidRPr="00087AF1">
              <w:rPr>
                <w:rFonts w:ascii="Bookman Old Style" w:hAnsi="Bookman Old Style" w:cs="Bookman Old Style"/>
                <w:bCs/>
                <w:i/>
                <w:sz w:val="48"/>
                <w:szCs w:val="48"/>
              </w:rPr>
              <w:t xml:space="preserve">“ </w:t>
            </w:r>
            <w:proofErr w:type="spellStart"/>
            <w:r w:rsidRPr="000925E9">
              <w:rPr>
                <w:rFonts w:ascii="Bookman Old Style" w:hAnsi="Bookman Old Style" w:cs="Bookman Old Style"/>
                <w:bCs/>
                <w:i/>
                <w:sz w:val="36"/>
                <w:szCs w:val="48"/>
              </w:rPr>
              <w:t>C.B.</w:t>
            </w:r>
            <w:r w:rsidRPr="00087AF1">
              <w:rPr>
                <w:rFonts w:ascii="Bookman Old Style" w:hAnsi="Bookman Old Style" w:cs="Bookman Old Style"/>
                <w:bCs/>
                <w:i/>
                <w:sz w:val="36"/>
                <w:szCs w:val="48"/>
              </w:rPr>
              <w:t>Cavour</w:t>
            </w:r>
            <w:proofErr w:type="spellEnd"/>
            <w:r w:rsidRPr="00087AF1">
              <w:rPr>
                <w:rFonts w:ascii="Bookman Old Style" w:hAnsi="Bookman Old Style" w:cs="Bookman Old Style"/>
                <w:bCs/>
                <w:i/>
                <w:sz w:val="36"/>
                <w:szCs w:val="48"/>
              </w:rPr>
              <w:t xml:space="preserve"> </w:t>
            </w:r>
            <w:r w:rsidRPr="00087AF1">
              <w:rPr>
                <w:rFonts w:ascii="Bookman Old Style" w:hAnsi="Bookman Old Style" w:cs="Bookman Old Style"/>
                <w:bCs/>
                <w:i/>
                <w:sz w:val="48"/>
                <w:szCs w:val="48"/>
              </w:rPr>
              <w:t>”</w:t>
            </w:r>
          </w:p>
        </w:tc>
        <w:tc>
          <w:tcPr>
            <w:tcW w:w="2173" w:type="dxa"/>
          </w:tcPr>
          <w:p w:rsidR="001D335A" w:rsidRDefault="001D335A" w:rsidP="001D335A">
            <w:pPr>
              <w:pStyle w:val="Elenco"/>
              <w:widowControl/>
              <w:suppressAutoHyphens w:val="0"/>
              <w:spacing w:after="0"/>
              <w:rPr>
                <w:rFonts w:ascii="Bookman Old Style" w:hAnsi="Bookman Old Style" w:cs="Bookman Old Style"/>
                <w:bCs/>
                <w:szCs w:val="36"/>
              </w:rPr>
            </w:pPr>
          </w:p>
          <w:p w:rsidR="001D335A" w:rsidRPr="00E42BB3" w:rsidRDefault="001D335A" w:rsidP="001D335A">
            <w:pPr>
              <w:pStyle w:val="Elenco"/>
              <w:widowControl/>
              <w:suppressAutoHyphens w:val="0"/>
              <w:spacing w:after="0"/>
              <w:rPr>
                <w:rFonts w:ascii="Bookman Old Style" w:hAnsi="Bookman Old Style" w:cs="Bookman Old Style"/>
                <w:bCs/>
                <w:szCs w:val="36"/>
              </w:rPr>
            </w:pPr>
          </w:p>
          <w:p w:rsidR="001D335A" w:rsidRPr="00E42BB3" w:rsidRDefault="001D335A" w:rsidP="001D335A">
            <w:pPr>
              <w:pStyle w:val="Elenco"/>
              <w:widowControl/>
              <w:suppressAutoHyphens w:val="0"/>
              <w:spacing w:after="0"/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  <w:r>
              <w:rPr>
                <w:rFonts w:ascii="Bookman Old Style" w:hAnsi="Bookman Old Style" w:cs="Bookman Old Style"/>
                <w:bCs/>
                <w:noProof/>
                <w:szCs w:val="36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231775</wp:posOffset>
                  </wp:positionH>
                  <wp:positionV relativeFrom="line">
                    <wp:posOffset>23495</wp:posOffset>
                  </wp:positionV>
                  <wp:extent cx="795020" cy="554990"/>
                  <wp:effectExtent l="0" t="0" r="5080" b="0"/>
                  <wp:wrapNone/>
                  <wp:docPr id="4" name="Immagine 13" descr="Unione Europe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ione Europe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3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335A" w:rsidRPr="00087AF1" w:rsidRDefault="001D335A" w:rsidP="001D335A">
            <w:pPr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</w:p>
          <w:p w:rsidR="001D335A" w:rsidRPr="00087AF1" w:rsidRDefault="001D335A" w:rsidP="001D335A">
            <w:pPr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</w:p>
          <w:p w:rsidR="001D335A" w:rsidRDefault="001D335A" w:rsidP="001D335A">
            <w:pPr>
              <w:ind w:right="-72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</w:pPr>
          </w:p>
          <w:p w:rsidR="001D335A" w:rsidRDefault="001D335A" w:rsidP="001D335A">
            <w:pPr>
              <w:ind w:right="-72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</w:pPr>
          </w:p>
          <w:p w:rsidR="001D335A" w:rsidRPr="00087AF1" w:rsidRDefault="001D335A" w:rsidP="001D335A">
            <w:pPr>
              <w:ind w:right="-72"/>
              <w:rPr>
                <w:rFonts w:ascii="Bookman Old Style" w:hAnsi="Bookman Old Style" w:cs="Bookman Old Style"/>
                <w:b/>
                <w:bCs/>
                <w:szCs w:val="36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  <w:t xml:space="preserve"> </w:t>
            </w:r>
            <w:r w:rsidRPr="00087AF1">
              <w:rPr>
                <w:rFonts w:ascii="Bookman Old Style" w:hAnsi="Bookman Old Style" w:cs="Bookman Old Style"/>
                <w:b/>
                <w:bCs/>
                <w:sz w:val="18"/>
                <w:szCs w:val="36"/>
              </w:rPr>
              <w:t>UNIONE EUROPEA</w:t>
            </w:r>
          </w:p>
        </w:tc>
      </w:tr>
      <w:tr w:rsidR="001D335A" w:rsidRPr="00087AF1" w:rsidTr="001D335A">
        <w:trPr>
          <w:cantSplit/>
          <w:trHeight w:val="281"/>
        </w:trPr>
        <w:tc>
          <w:tcPr>
            <w:tcW w:w="1565" w:type="dxa"/>
            <w:vAlign w:val="center"/>
          </w:tcPr>
          <w:p w:rsidR="001D335A" w:rsidRDefault="001D335A" w:rsidP="001D335A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1D335A" w:rsidRPr="008D79BE" w:rsidRDefault="00E14C4B" w:rsidP="001D335A">
            <w:pPr>
              <w:pStyle w:val="Pidipagina"/>
              <w:jc w:val="center"/>
              <w:rPr>
                <w:sz w:val="14"/>
              </w:rPr>
            </w:pPr>
            <w:hyperlink r:id="rId12" w:history="1">
              <w:r w:rsidR="001D335A" w:rsidRPr="00EE06A5">
                <w:rPr>
                  <w:rStyle w:val="Collegamentoipertestuale"/>
                  <w:sz w:val="14"/>
                </w:rPr>
                <w:t>www.scuolacavourcatania.gov.it</w:t>
              </w:r>
            </w:hyperlink>
          </w:p>
        </w:tc>
        <w:tc>
          <w:tcPr>
            <w:tcW w:w="2240" w:type="dxa"/>
            <w:vAlign w:val="center"/>
          </w:tcPr>
          <w:p w:rsidR="001D335A" w:rsidRPr="008D79BE" w:rsidRDefault="00E14C4B" w:rsidP="001D335A">
            <w:pPr>
              <w:pStyle w:val="Pidipagina"/>
              <w:jc w:val="center"/>
              <w:rPr>
                <w:sz w:val="14"/>
              </w:rPr>
            </w:pPr>
            <w:hyperlink r:id="rId13" w:history="1">
              <w:r w:rsidR="001D335A" w:rsidRPr="00244E75">
                <w:rPr>
                  <w:rStyle w:val="Collegamentoipertestuale"/>
                  <w:sz w:val="14"/>
                </w:rPr>
                <w:t>ctic8a700p@istruzione.it</w:t>
              </w:r>
            </w:hyperlink>
          </w:p>
          <w:p w:rsidR="001D335A" w:rsidRPr="008D79BE" w:rsidRDefault="00E14C4B" w:rsidP="001D335A">
            <w:pPr>
              <w:pStyle w:val="Pidipagina"/>
              <w:jc w:val="center"/>
              <w:rPr>
                <w:sz w:val="14"/>
              </w:rPr>
            </w:pPr>
            <w:hyperlink r:id="rId14" w:history="1">
              <w:r w:rsidR="001D335A" w:rsidRPr="00244E75">
                <w:rPr>
                  <w:rStyle w:val="Collegamentoipertestuale"/>
                  <w:sz w:val="14"/>
                </w:rPr>
                <w:t>ctic8a700p@pec.istruzione.it</w:t>
              </w:r>
            </w:hyperlink>
          </w:p>
        </w:tc>
        <w:tc>
          <w:tcPr>
            <w:tcW w:w="1348" w:type="dxa"/>
            <w:vAlign w:val="center"/>
          </w:tcPr>
          <w:p w:rsidR="001D335A" w:rsidRDefault="001D335A" w:rsidP="001D335A">
            <w:pPr>
              <w:pStyle w:val="Pidipagina"/>
              <w:jc w:val="center"/>
              <w:rPr>
                <w:sz w:val="14"/>
                <w:lang w:val="en-US"/>
              </w:rPr>
            </w:pPr>
            <w:proofErr w:type="spellStart"/>
            <w:r w:rsidRPr="008D79BE">
              <w:rPr>
                <w:sz w:val="14"/>
                <w:lang w:val="en-US"/>
              </w:rPr>
              <w:t>Cf</w:t>
            </w:r>
            <w:proofErr w:type="spellEnd"/>
            <w:r w:rsidRPr="008D79BE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93203360875</w:t>
            </w:r>
          </w:p>
          <w:p w:rsidR="001D335A" w:rsidRPr="008D79BE" w:rsidRDefault="001D335A" w:rsidP="001D335A">
            <w:pPr>
              <w:pStyle w:val="Pidipagina"/>
              <w:jc w:val="center"/>
              <w:rPr>
                <w:sz w:val="14"/>
              </w:rPr>
            </w:pPr>
            <w:r w:rsidRPr="008D79BE">
              <w:rPr>
                <w:sz w:val="14"/>
              </w:rPr>
              <w:t>Cm CT</w:t>
            </w:r>
            <w:r>
              <w:rPr>
                <w:sz w:val="14"/>
              </w:rPr>
              <w:t>IC8A700P</w:t>
            </w:r>
          </w:p>
        </w:tc>
        <w:tc>
          <w:tcPr>
            <w:tcW w:w="2173" w:type="dxa"/>
            <w:vAlign w:val="center"/>
          </w:tcPr>
          <w:p w:rsidR="001D335A" w:rsidRPr="00E42BB3" w:rsidRDefault="001D335A" w:rsidP="001D335A">
            <w:pPr>
              <w:pStyle w:val="Pidipagina"/>
              <w:jc w:val="center"/>
              <w:rPr>
                <w:rFonts w:ascii="Bookman Old Style" w:hAnsi="Bookman Old Style" w:cs="Bookman Old Style"/>
                <w:bCs/>
                <w:szCs w:val="36"/>
              </w:rPr>
            </w:pPr>
          </w:p>
        </w:tc>
      </w:tr>
    </w:tbl>
    <w:p w:rsidR="001D335A" w:rsidRPr="005D026A" w:rsidRDefault="001D335A" w:rsidP="001D335A">
      <w:pPr>
        <w:jc w:val="both"/>
        <w:rPr>
          <w:b/>
          <w:sz w:val="28"/>
          <w:szCs w:val="28"/>
          <w:u w:val="single"/>
        </w:rPr>
      </w:pPr>
    </w:p>
    <w:p w:rsidR="00C41713" w:rsidRDefault="00C41713" w:rsidP="00485BB9">
      <w:pPr>
        <w:ind w:left="4956" w:firstLine="708"/>
        <w:rPr>
          <w:b/>
          <w:i/>
          <w:sz w:val="24"/>
          <w:szCs w:val="24"/>
        </w:rPr>
      </w:pPr>
    </w:p>
    <w:p w:rsidR="00C41713" w:rsidRDefault="00C41713" w:rsidP="00485BB9">
      <w:pPr>
        <w:ind w:left="4956" w:firstLine="708"/>
        <w:rPr>
          <w:b/>
          <w:i/>
          <w:sz w:val="24"/>
          <w:szCs w:val="24"/>
        </w:rPr>
      </w:pPr>
    </w:p>
    <w:p w:rsidR="001D335A" w:rsidRPr="00C41713" w:rsidRDefault="00C41713" w:rsidP="00C41713">
      <w:pPr>
        <w:jc w:val="center"/>
        <w:rPr>
          <w:b/>
          <w:i/>
          <w:sz w:val="32"/>
          <w:szCs w:val="32"/>
        </w:rPr>
      </w:pPr>
      <w:r w:rsidRPr="00C41713">
        <w:rPr>
          <w:b/>
          <w:i/>
          <w:sz w:val="32"/>
          <w:szCs w:val="32"/>
        </w:rPr>
        <w:t>Autorizzazione</w:t>
      </w:r>
    </w:p>
    <w:p w:rsidR="00485BB9" w:rsidRDefault="00485BB9" w:rsidP="00485BB9">
      <w:pPr>
        <w:pStyle w:val="Elenco"/>
        <w:widowControl/>
        <w:suppressAutoHyphens w:val="0"/>
        <w:spacing w:after="0"/>
        <w:rPr>
          <w:rFonts w:ascii="Times New Roman" w:hAnsi="Times New Roman" w:cs="Times New Roman"/>
          <w:sz w:val="20"/>
        </w:rPr>
      </w:pPr>
    </w:p>
    <w:p w:rsidR="00C41713" w:rsidRPr="00485BB9" w:rsidRDefault="00C41713" w:rsidP="00485BB9">
      <w:pPr>
        <w:pStyle w:val="Elenco"/>
        <w:widowControl/>
        <w:suppressAutoHyphens w:val="0"/>
        <w:spacing w:after="0"/>
        <w:rPr>
          <w:rFonts w:ascii="Times New Roman" w:hAnsi="Times New Roman" w:cs="Times New Roman"/>
          <w:sz w:val="20"/>
        </w:rPr>
      </w:pPr>
    </w:p>
    <w:p w:rsidR="00485BB9" w:rsidRPr="00485BB9" w:rsidRDefault="00485BB9" w:rsidP="00485BB9">
      <w:pPr>
        <w:spacing w:after="280"/>
      </w:pPr>
      <w:r w:rsidRPr="00485BB9">
        <w:t>Anno Scolastico  _____/_____</w:t>
      </w:r>
    </w:p>
    <w:p w:rsidR="00485BB9" w:rsidRDefault="00485BB9" w:rsidP="00485BB9">
      <w:pPr>
        <w:spacing w:after="280"/>
      </w:pPr>
      <w:r w:rsidRPr="00485BB9">
        <w:t>Classe   ...........................</w:t>
      </w:r>
      <w:proofErr w:type="spellStart"/>
      <w:r w:rsidRPr="00485BB9">
        <w:t>……</w:t>
      </w:r>
      <w:proofErr w:type="spellEnd"/>
      <w:r w:rsidRPr="00485BB9">
        <w:t>...</w:t>
      </w:r>
    </w:p>
    <w:p w:rsidR="00F51A7B" w:rsidRPr="00094B97" w:rsidRDefault="00F51A7B" w:rsidP="00F51A7B">
      <w:pPr>
        <w:widowControl w:val="0"/>
        <w:spacing w:line="480" w:lineRule="auto"/>
        <w:jc w:val="center"/>
        <w:rPr>
          <w:b/>
          <w:bCs/>
          <w:sz w:val="36"/>
          <w:szCs w:val="36"/>
        </w:rPr>
      </w:pPr>
      <w:r w:rsidRPr="00094B97">
        <w:rPr>
          <w:b/>
          <w:bCs/>
          <w:sz w:val="36"/>
          <w:szCs w:val="36"/>
        </w:rPr>
        <w:t xml:space="preserve">A U T O R I Z </w:t>
      </w:r>
      <w:proofErr w:type="spellStart"/>
      <w:r w:rsidRPr="00094B97">
        <w:rPr>
          <w:b/>
          <w:bCs/>
          <w:sz w:val="36"/>
          <w:szCs w:val="36"/>
        </w:rPr>
        <w:t>Z</w:t>
      </w:r>
      <w:proofErr w:type="spellEnd"/>
      <w:r w:rsidRPr="00094B97">
        <w:rPr>
          <w:b/>
          <w:bCs/>
          <w:sz w:val="36"/>
          <w:szCs w:val="36"/>
        </w:rPr>
        <w:t xml:space="preserve"> O</w:t>
      </w:r>
    </w:p>
    <w:p w:rsidR="00F51A7B" w:rsidRPr="002616AE" w:rsidRDefault="00F51A7B" w:rsidP="002616AE">
      <w:pPr>
        <w:widowControl w:val="0"/>
        <w:spacing w:line="480" w:lineRule="auto"/>
        <w:jc w:val="both"/>
        <w:rPr>
          <w:sz w:val="28"/>
          <w:szCs w:val="28"/>
        </w:rPr>
      </w:pPr>
      <w:r w:rsidRPr="00DD2FB9">
        <w:rPr>
          <w:sz w:val="28"/>
          <w:szCs w:val="28"/>
        </w:rPr>
        <w:t xml:space="preserve">mio/a figlio/a </w:t>
      </w:r>
      <w:r>
        <w:rPr>
          <w:sz w:val="28"/>
          <w:szCs w:val="28"/>
        </w:rPr>
        <w:t>partecipare alle prove per l’esecuzione della messa in scena dello spettacolo di fine anno</w:t>
      </w:r>
      <w:r w:rsidR="00841EA6">
        <w:rPr>
          <w:sz w:val="28"/>
          <w:szCs w:val="28"/>
        </w:rPr>
        <w:t xml:space="preserve"> “Alice in Wonderland”</w:t>
      </w:r>
      <w:r>
        <w:rPr>
          <w:sz w:val="28"/>
          <w:szCs w:val="28"/>
        </w:rPr>
        <w:t>. Il nuovi impegni saranno dunque i seguenti:</w:t>
      </w:r>
    </w:p>
    <w:p w:rsidR="00F51A7B" w:rsidRPr="00F51A7B" w:rsidRDefault="00F51A7B" w:rsidP="00F51A7B">
      <w:pPr>
        <w:pStyle w:val="Paragrafoelenco"/>
        <w:widowControl w:val="0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F51A7B">
        <w:rPr>
          <w:b/>
          <w:sz w:val="28"/>
          <w:szCs w:val="28"/>
        </w:rPr>
        <w:t>giovedì 23 maggio dalle ore 14,30 alle 19,00</w:t>
      </w:r>
    </w:p>
    <w:p w:rsidR="00F51A7B" w:rsidRPr="00F51A7B" w:rsidRDefault="00F51A7B" w:rsidP="00F51A7B">
      <w:pPr>
        <w:pStyle w:val="Paragrafoelenco"/>
        <w:widowControl w:val="0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F51A7B">
        <w:rPr>
          <w:b/>
          <w:sz w:val="28"/>
          <w:szCs w:val="28"/>
        </w:rPr>
        <w:t>giovedì 30 maggio dalle ore 14,30 alle ore 16,30.</w:t>
      </w:r>
    </w:p>
    <w:p w:rsidR="00F51A7B" w:rsidRDefault="00F51A7B" w:rsidP="00F51A7B">
      <w:pPr>
        <w:widowControl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prove generali si terranno nelle mattinate del 4 / 5 e 6 giugno.</w:t>
      </w:r>
    </w:p>
    <w:p w:rsidR="00F51A7B" w:rsidRPr="00D45F12" w:rsidRDefault="00F51A7B" w:rsidP="00F51A7B">
      <w:pPr>
        <w:widowControl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 spettacolo si terrà il 6 giugno alle ore 17,00.</w:t>
      </w:r>
    </w:p>
    <w:p w:rsidR="00F51A7B" w:rsidRDefault="00F51A7B" w:rsidP="00F51A7B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Certi della Vostra comprensione, Vi invio cordiali saluti.</w:t>
      </w:r>
    </w:p>
    <w:p w:rsidR="00F51A7B" w:rsidRDefault="00F51A7B" w:rsidP="00F51A7B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Prof.ssa Maria Grazia Pisano</w:t>
      </w:r>
    </w:p>
    <w:p w:rsidR="00F51A7B" w:rsidRDefault="00F51A7B" w:rsidP="00F51A7B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Catania, ____________________</w:t>
      </w:r>
    </w:p>
    <w:p w:rsidR="00F51A7B" w:rsidRPr="00485BB9" w:rsidRDefault="00F51A7B" w:rsidP="00F51A7B">
      <w:r w:rsidRPr="00485BB9">
        <w:t xml:space="preserve">                                </w:t>
      </w:r>
      <w:r>
        <w:t xml:space="preserve">                                                                                                                 </w:t>
      </w:r>
      <w:r w:rsidRPr="00485BB9">
        <w:t xml:space="preserve">   FIRME</w:t>
      </w:r>
    </w:p>
    <w:p w:rsidR="00F51A7B" w:rsidRDefault="00F51A7B" w:rsidP="00F51A7B">
      <w:pPr>
        <w:jc w:val="right"/>
        <w:rPr>
          <w:sz w:val="16"/>
          <w:szCs w:val="16"/>
        </w:rPr>
      </w:pPr>
      <w:r w:rsidRPr="00485BB9">
        <w:rPr>
          <w:sz w:val="16"/>
          <w:szCs w:val="16"/>
        </w:rPr>
        <w:t>(padre e madre o chi ne fa le veci ed esercita la patria potestà)</w:t>
      </w:r>
    </w:p>
    <w:p w:rsidR="00F51A7B" w:rsidRDefault="00F51A7B" w:rsidP="00F51A7B">
      <w:pPr>
        <w:jc w:val="right"/>
        <w:rPr>
          <w:sz w:val="16"/>
          <w:szCs w:val="16"/>
        </w:rPr>
      </w:pPr>
    </w:p>
    <w:p w:rsidR="00F51A7B" w:rsidRDefault="00F51A7B" w:rsidP="00F51A7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……………………………………………………………………</w:t>
      </w:r>
      <w:proofErr w:type="spellEnd"/>
    </w:p>
    <w:p w:rsidR="00F51A7B" w:rsidRDefault="00F51A7B" w:rsidP="00F51A7B">
      <w:pPr>
        <w:jc w:val="right"/>
        <w:rPr>
          <w:sz w:val="16"/>
          <w:szCs w:val="16"/>
        </w:rPr>
      </w:pPr>
    </w:p>
    <w:p w:rsidR="00F51A7B" w:rsidRPr="00485BB9" w:rsidRDefault="00F51A7B" w:rsidP="00F51A7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……………………………………………………………………</w:t>
      </w:r>
      <w:proofErr w:type="spellEnd"/>
    </w:p>
    <w:p w:rsidR="00F51A7B" w:rsidRPr="00485BB9" w:rsidRDefault="00F51A7B" w:rsidP="00F51A7B">
      <w:pPr>
        <w:jc w:val="center"/>
        <w:rPr>
          <w:sz w:val="16"/>
          <w:szCs w:val="16"/>
        </w:rPr>
      </w:pPr>
    </w:p>
    <w:p w:rsidR="00EC231A" w:rsidRPr="00F51A7B" w:rsidRDefault="00F51A7B" w:rsidP="00F51A7B">
      <w:pPr>
        <w:widowControl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D335A" w:rsidRPr="00485BB9">
        <w:rPr>
          <w:b/>
          <w:i/>
        </w:rPr>
        <w:t xml:space="preserve">        </w:t>
      </w:r>
    </w:p>
    <w:sectPr w:rsidR="00EC231A" w:rsidRPr="00F51A7B" w:rsidSect="00485BB9">
      <w:footerReference w:type="default" r:id="rId15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39" w:rsidRDefault="00317A39" w:rsidP="00DB2623">
      <w:r>
        <w:separator/>
      </w:r>
    </w:p>
  </w:endnote>
  <w:endnote w:type="continuationSeparator" w:id="1">
    <w:p w:rsidR="00317A39" w:rsidRDefault="00317A39" w:rsidP="00DB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39" w:rsidRDefault="00317A39" w:rsidP="00B0040D">
    <w:pPr>
      <w:pStyle w:val="Pidipagina"/>
      <w:pBdr>
        <w:top w:val="single" w:sz="4" w:space="1" w:color="auto"/>
      </w:pBdr>
    </w:pPr>
  </w:p>
  <w:p w:rsidR="00317A39" w:rsidRDefault="00317A39" w:rsidP="00DB2623">
    <w:pPr>
      <w:pStyle w:val="Pidipagina"/>
      <w:jc w:val="center"/>
    </w:pPr>
    <w:r>
      <w:t>Sede Centrale: Via Carbone, 6 – 95129 Catania – Tel 095 310480 – Fax 095 8183956</w:t>
    </w:r>
  </w:p>
  <w:p w:rsidR="00317A39" w:rsidRDefault="00317A39" w:rsidP="00DB2623">
    <w:pPr>
      <w:pStyle w:val="Pidipagina"/>
      <w:jc w:val="center"/>
    </w:pPr>
    <w:r>
      <w:t>Succursale: Via Pantano,49 – 95129 Catania – Tel. 095 325201 – Fax 095 3114521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39" w:rsidRDefault="00317A39" w:rsidP="00DB2623">
      <w:r>
        <w:separator/>
      </w:r>
    </w:p>
  </w:footnote>
  <w:footnote w:type="continuationSeparator" w:id="1">
    <w:p w:rsidR="00317A39" w:rsidRDefault="00317A39" w:rsidP="00DB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">
    <w:nsid w:val="139A1DE7"/>
    <w:multiLevelType w:val="hybridMultilevel"/>
    <w:tmpl w:val="574083C2"/>
    <w:lvl w:ilvl="0" w:tplc="0410000F">
      <w:start w:val="1"/>
      <w:numFmt w:val="decimal"/>
      <w:lvlText w:val="%1."/>
      <w:lvlJc w:val="lef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AE24D30"/>
    <w:multiLevelType w:val="singleLevel"/>
    <w:tmpl w:val="848A45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A70300"/>
    <w:multiLevelType w:val="hybridMultilevel"/>
    <w:tmpl w:val="91B2C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1507D"/>
    <w:multiLevelType w:val="hybridMultilevel"/>
    <w:tmpl w:val="A8345E4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3497F99"/>
    <w:multiLevelType w:val="hybridMultilevel"/>
    <w:tmpl w:val="D5F01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652A6"/>
    <w:multiLevelType w:val="singleLevel"/>
    <w:tmpl w:val="F32463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797EBF"/>
    <w:multiLevelType w:val="singleLevel"/>
    <w:tmpl w:val="848A45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37730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63D3515A"/>
    <w:multiLevelType w:val="hybridMultilevel"/>
    <w:tmpl w:val="785AA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F67AD"/>
    <w:multiLevelType w:val="hybridMultilevel"/>
    <w:tmpl w:val="4050C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F:\GENITORI RAPPRESENTANT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otali$`"/>
    <w:activeRecord w:val="11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831"/>
    <w:rsid w:val="000009AC"/>
    <w:rsid w:val="00065BFE"/>
    <w:rsid w:val="0008323F"/>
    <w:rsid w:val="00084AC6"/>
    <w:rsid w:val="000925E9"/>
    <w:rsid w:val="00096F72"/>
    <w:rsid w:val="000A258F"/>
    <w:rsid w:val="000B0CD4"/>
    <w:rsid w:val="000C030D"/>
    <w:rsid w:val="000E34C4"/>
    <w:rsid w:val="000E7AF6"/>
    <w:rsid w:val="00155612"/>
    <w:rsid w:val="00166619"/>
    <w:rsid w:val="00171CB1"/>
    <w:rsid w:val="001753A5"/>
    <w:rsid w:val="001B4C7B"/>
    <w:rsid w:val="001D1729"/>
    <w:rsid w:val="001D335A"/>
    <w:rsid w:val="001D4583"/>
    <w:rsid w:val="001D718D"/>
    <w:rsid w:val="002525B5"/>
    <w:rsid w:val="002564AD"/>
    <w:rsid w:val="00256A0E"/>
    <w:rsid w:val="002616AE"/>
    <w:rsid w:val="00272A51"/>
    <w:rsid w:val="00277107"/>
    <w:rsid w:val="002C1D17"/>
    <w:rsid w:val="002C4831"/>
    <w:rsid w:val="002F53E2"/>
    <w:rsid w:val="00317A39"/>
    <w:rsid w:val="00343E48"/>
    <w:rsid w:val="00356E66"/>
    <w:rsid w:val="003C7CF4"/>
    <w:rsid w:val="00431F22"/>
    <w:rsid w:val="00434ADE"/>
    <w:rsid w:val="004419EB"/>
    <w:rsid w:val="00485BB9"/>
    <w:rsid w:val="004B1192"/>
    <w:rsid w:val="004B4407"/>
    <w:rsid w:val="004B744E"/>
    <w:rsid w:val="004D2BE0"/>
    <w:rsid w:val="004E72E2"/>
    <w:rsid w:val="00501AA2"/>
    <w:rsid w:val="00522AB9"/>
    <w:rsid w:val="00553129"/>
    <w:rsid w:val="00587E4C"/>
    <w:rsid w:val="00590D10"/>
    <w:rsid w:val="005D320E"/>
    <w:rsid w:val="0065025A"/>
    <w:rsid w:val="00672973"/>
    <w:rsid w:val="006842BA"/>
    <w:rsid w:val="006C0440"/>
    <w:rsid w:val="00757F1C"/>
    <w:rsid w:val="00796A1E"/>
    <w:rsid w:val="007C1ED3"/>
    <w:rsid w:val="007E0A72"/>
    <w:rsid w:val="0080328A"/>
    <w:rsid w:val="00815DCA"/>
    <w:rsid w:val="00825184"/>
    <w:rsid w:val="0084005A"/>
    <w:rsid w:val="00841EA6"/>
    <w:rsid w:val="00891CDD"/>
    <w:rsid w:val="008B325C"/>
    <w:rsid w:val="008B58C6"/>
    <w:rsid w:val="008B717C"/>
    <w:rsid w:val="008D4C1A"/>
    <w:rsid w:val="008F1FE8"/>
    <w:rsid w:val="0090773F"/>
    <w:rsid w:val="009117E0"/>
    <w:rsid w:val="009148E0"/>
    <w:rsid w:val="00984549"/>
    <w:rsid w:val="00985092"/>
    <w:rsid w:val="009A6F66"/>
    <w:rsid w:val="009A707E"/>
    <w:rsid w:val="00A26A54"/>
    <w:rsid w:val="00A3739C"/>
    <w:rsid w:val="00A667F9"/>
    <w:rsid w:val="00A8617C"/>
    <w:rsid w:val="00AB6597"/>
    <w:rsid w:val="00AE17C6"/>
    <w:rsid w:val="00B0040D"/>
    <w:rsid w:val="00B1402E"/>
    <w:rsid w:val="00B26472"/>
    <w:rsid w:val="00B375B3"/>
    <w:rsid w:val="00B41491"/>
    <w:rsid w:val="00B41556"/>
    <w:rsid w:val="00B87455"/>
    <w:rsid w:val="00BB6D6C"/>
    <w:rsid w:val="00BE2E96"/>
    <w:rsid w:val="00C05A36"/>
    <w:rsid w:val="00C2659F"/>
    <w:rsid w:val="00C41713"/>
    <w:rsid w:val="00CC20BA"/>
    <w:rsid w:val="00CD4B19"/>
    <w:rsid w:val="00CD5A21"/>
    <w:rsid w:val="00CE0B81"/>
    <w:rsid w:val="00D13148"/>
    <w:rsid w:val="00D4570D"/>
    <w:rsid w:val="00D54BF6"/>
    <w:rsid w:val="00D646E7"/>
    <w:rsid w:val="00D75D67"/>
    <w:rsid w:val="00D76203"/>
    <w:rsid w:val="00D81BF2"/>
    <w:rsid w:val="00D91BDD"/>
    <w:rsid w:val="00DB2623"/>
    <w:rsid w:val="00DF6B12"/>
    <w:rsid w:val="00E0038B"/>
    <w:rsid w:val="00E11BC8"/>
    <w:rsid w:val="00E14C4B"/>
    <w:rsid w:val="00E33D47"/>
    <w:rsid w:val="00E43E76"/>
    <w:rsid w:val="00E62302"/>
    <w:rsid w:val="00E679E0"/>
    <w:rsid w:val="00E81576"/>
    <w:rsid w:val="00EA22CE"/>
    <w:rsid w:val="00EC231A"/>
    <w:rsid w:val="00EE4203"/>
    <w:rsid w:val="00F32EDC"/>
    <w:rsid w:val="00F51A7B"/>
    <w:rsid w:val="00F63813"/>
    <w:rsid w:val="00F84913"/>
    <w:rsid w:val="00FA5270"/>
    <w:rsid w:val="00FD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BF6"/>
  </w:style>
  <w:style w:type="paragraph" w:styleId="Titolo1">
    <w:name w:val="heading 1"/>
    <w:basedOn w:val="Normale"/>
    <w:next w:val="Normale"/>
    <w:qFormat/>
    <w:rsid w:val="00D54BF6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D54BF6"/>
    <w:pPr>
      <w:keepNext/>
      <w:jc w:val="center"/>
      <w:outlineLvl w:val="1"/>
    </w:pPr>
    <w:rPr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2C48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D54BF6"/>
    <w:rPr>
      <w:sz w:val="32"/>
    </w:rPr>
  </w:style>
  <w:style w:type="character" w:styleId="Enfasicorsivo">
    <w:name w:val="Emphasis"/>
    <w:qFormat/>
    <w:rsid w:val="00D54BF6"/>
    <w:rPr>
      <w:i/>
      <w:iCs/>
    </w:rPr>
  </w:style>
  <w:style w:type="character" w:styleId="Collegamentoipertestuale">
    <w:name w:val="Hyperlink"/>
    <w:rsid w:val="00D54BF6"/>
    <w:rPr>
      <w:color w:val="0000FF"/>
      <w:u w:val="single"/>
    </w:rPr>
  </w:style>
  <w:style w:type="paragraph" w:styleId="Testofumetto">
    <w:name w:val="Balloon Text"/>
    <w:basedOn w:val="Normale"/>
    <w:semiHidden/>
    <w:rsid w:val="00D54BF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2C4831"/>
    <w:rPr>
      <w:rFonts w:ascii="Calibri" w:eastAsia="Times New Roman" w:hAnsi="Calibri" w:cs="Times New Roman"/>
      <w:b/>
      <w:bCs/>
      <w:sz w:val="28"/>
      <w:szCs w:val="28"/>
    </w:rPr>
  </w:style>
  <w:style w:type="paragraph" w:styleId="Elenco">
    <w:name w:val="List"/>
    <w:basedOn w:val="Normale"/>
    <w:rsid w:val="002C4831"/>
    <w:pPr>
      <w:widowControl w:val="0"/>
      <w:suppressAutoHyphens/>
      <w:spacing w:after="120"/>
    </w:pPr>
    <w:rPr>
      <w:rFonts w:ascii="Arial" w:hAnsi="Arial" w:cs="Tahoma"/>
      <w:sz w:val="24"/>
    </w:rPr>
  </w:style>
  <w:style w:type="paragraph" w:styleId="Pidipagina">
    <w:name w:val="footer"/>
    <w:basedOn w:val="Normale"/>
    <w:link w:val="PidipaginaCarattere"/>
    <w:uiPriority w:val="99"/>
    <w:rsid w:val="00522AB9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AB9"/>
  </w:style>
  <w:style w:type="paragraph" w:styleId="Intestazione">
    <w:name w:val="header"/>
    <w:basedOn w:val="Normale"/>
    <w:link w:val="IntestazioneCarattere"/>
    <w:uiPriority w:val="99"/>
    <w:unhideWhenUsed/>
    <w:rsid w:val="00DB2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623"/>
  </w:style>
  <w:style w:type="paragraph" w:customStyle="1" w:styleId="Default">
    <w:name w:val="Default"/>
    <w:rsid w:val="00590D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essunaspaziatura1">
    <w:name w:val="Nessuna spaziatura1"/>
    <w:rsid w:val="001B4C7B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AE17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7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485BB9"/>
    <w:pPr>
      <w:suppressAutoHyphens/>
    </w:pPr>
    <w:rPr>
      <w:rFonts w:ascii="Courier New" w:hAnsi="Courier New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ic8a700p@istruzione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uolacavourcatania.gov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iadne.it/redir-ol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tic8a700p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ECRETI\decreto%20genitor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0065-811A-4E45-A586-AA462E8A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genitori1.dot</Template>
  <TotalTime>2</TotalTime>
  <Pages>1</Pages>
  <Words>135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SCUOLA MEDIA STATALE “C</vt:lpstr>
      <vt:lpstr>SCUOLA MEDIA STATALE “C</vt:lpstr>
    </vt:vector>
  </TitlesOfParts>
  <Company>scm</Company>
  <LinksUpToDate>false</LinksUpToDate>
  <CharactersWithSpaces>1368</CharactersWithSpaces>
  <SharedDoc>false</SharedDoc>
  <HLinks>
    <vt:vector size="30" baseType="variant">
      <vt:variant>
        <vt:i4>4456494</vt:i4>
      </vt:variant>
      <vt:variant>
        <vt:i4>12</vt:i4>
      </vt:variant>
      <vt:variant>
        <vt:i4>0</vt:i4>
      </vt:variant>
      <vt:variant>
        <vt:i4>5</vt:i4>
      </vt:variant>
      <vt:variant>
        <vt:lpwstr>mailto:ctic8a700p@pec.istruzione.it</vt:lpwstr>
      </vt:variant>
      <vt:variant>
        <vt:lpwstr/>
      </vt:variant>
      <vt:variant>
        <vt:i4>983101</vt:i4>
      </vt:variant>
      <vt:variant>
        <vt:i4>9</vt:i4>
      </vt:variant>
      <vt:variant>
        <vt:i4>0</vt:i4>
      </vt:variant>
      <vt:variant>
        <vt:i4>5</vt:i4>
      </vt:variant>
      <vt:variant>
        <vt:lpwstr>mailto:ctic8a700p@istruzione.it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http://www.scuolacavourcatania.gov.it/</vt:lpwstr>
      </vt:variant>
      <vt:variant>
        <vt:lpwstr/>
      </vt:variant>
      <vt:variant>
        <vt:i4>720969</vt:i4>
      </vt:variant>
      <vt:variant>
        <vt:i4>2234</vt:i4>
      </vt:variant>
      <vt:variant>
        <vt:i4>1026</vt:i4>
      </vt:variant>
      <vt:variant>
        <vt:i4>1</vt:i4>
      </vt:variant>
      <vt:variant>
        <vt:lpwstr>https://encrypted-tbn1.gstatic.com/images?q=tbn:ANd9GcQDvvsPchvTKZvX7rvUvVZNHBek3ZEj6y5r6dKeTfmVGrnYFMUb</vt:lpwstr>
      </vt:variant>
      <vt:variant>
        <vt:lpwstr/>
      </vt:variant>
      <vt:variant>
        <vt:i4>2031645</vt:i4>
      </vt:variant>
      <vt:variant>
        <vt:i4>-1</vt:i4>
      </vt:variant>
      <vt:variant>
        <vt:i4>1037</vt:i4>
      </vt:variant>
      <vt:variant>
        <vt:i4>4</vt:i4>
      </vt:variant>
      <vt:variant>
        <vt:lpwstr>http://www.ariadne.it/redir-old.html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“C</dc:title>
  <dc:creator>SCUOLA MEDIA STATALE</dc:creator>
  <cp:lastModifiedBy>Utente</cp:lastModifiedBy>
  <cp:revision>4</cp:revision>
  <cp:lastPrinted>2018-02-16T09:30:00Z</cp:lastPrinted>
  <dcterms:created xsi:type="dcterms:W3CDTF">2019-05-16T10:15:00Z</dcterms:created>
  <dcterms:modified xsi:type="dcterms:W3CDTF">2019-05-20T09:03:00Z</dcterms:modified>
</cp:coreProperties>
</file>